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CF" w:rsidRPr="00425D5D" w:rsidRDefault="00726ACF" w:rsidP="00146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 w:rsidRPr="00425D5D">
        <w:rPr>
          <w:rFonts w:ascii="Times New Roman" w:hAnsi="Times New Roman"/>
          <w:b/>
          <w:bCs/>
          <w:kern w:val="1"/>
          <w:sz w:val="28"/>
          <w:szCs w:val="28"/>
        </w:rPr>
        <w:t xml:space="preserve">ПРЕИМУЩЕСТВА АККРЕДИТАЦИИ ДЛЯ МЕДИЦИНСКИХ ОРГАНИЗАЦИЙ И ПАЦИЕНТА. </w:t>
      </w:r>
    </w:p>
    <w:p w:rsidR="00726ACF" w:rsidRPr="00425D5D" w:rsidRDefault="00726ACF" w:rsidP="00465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kern w:val="1"/>
          <w:sz w:val="28"/>
          <w:szCs w:val="28"/>
        </w:rPr>
      </w:pPr>
      <w:r w:rsidRPr="00425D5D">
        <w:rPr>
          <w:rFonts w:ascii="Times New Roman" w:hAnsi="Times New Roman"/>
          <w:i/>
          <w:kern w:val="1"/>
          <w:sz w:val="28"/>
          <w:szCs w:val="28"/>
        </w:rPr>
        <w:t>Тампишева Г.К., Шайкенова К.З., Акопов С.Г.</w:t>
      </w:r>
    </w:p>
    <w:p w:rsidR="00726ACF" w:rsidRPr="00425D5D" w:rsidRDefault="00726ACF" w:rsidP="00146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kern w:val="1"/>
          <w:sz w:val="28"/>
          <w:szCs w:val="28"/>
        </w:rPr>
      </w:pPr>
      <w:r w:rsidRPr="00425D5D">
        <w:rPr>
          <w:rFonts w:ascii="Times New Roman" w:hAnsi="Times New Roman"/>
          <w:i/>
          <w:kern w:val="1"/>
          <w:sz w:val="28"/>
          <w:szCs w:val="28"/>
        </w:rPr>
        <w:t xml:space="preserve">КГП на ПХВ </w:t>
      </w:r>
      <w:bookmarkStart w:id="0" w:name="_GoBack"/>
      <w:bookmarkEnd w:id="0"/>
      <w:r w:rsidRPr="00425D5D">
        <w:rPr>
          <w:rFonts w:ascii="Times New Roman" w:hAnsi="Times New Roman"/>
          <w:i/>
          <w:kern w:val="1"/>
          <w:sz w:val="28"/>
          <w:szCs w:val="28"/>
        </w:rPr>
        <w:t>«Павлодарская областная детская больница»</w:t>
      </w:r>
    </w:p>
    <w:p w:rsidR="00726ACF" w:rsidRPr="00425D5D" w:rsidRDefault="00726ACF" w:rsidP="00146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p w:rsidR="00726ACF" w:rsidRPr="00425D5D" w:rsidRDefault="00726ACF" w:rsidP="00465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425D5D">
        <w:rPr>
          <w:rFonts w:ascii="Times New Roman" w:hAnsi="Times New Roman"/>
          <w:kern w:val="1"/>
          <w:sz w:val="28"/>
          <w:szCs w:val="28"/>
        </w:rPr>
        <w:t xml:space="preserve">       Для повышения качества медицинских услуг и обеспечения прозрачности деятельности медицинских организаций Министерством здравоохранения РК приняты меры по развитию системы аккредитации медицинских организаций. Аккредитация проводится с целью оценки качества медицинских услуг, получения предварительной информации о медицинской организации при размещении государственного заказа на оказание медицинских услуг в рамках гарантированного объема бесплатной медицинской помощи и ориентации медицинских организаций.</w:t>
      </w:r>
    </w:p>
    <w:p w:rsidR="00726ACF" w:rsidRPr="00425D5D" w:rsidRDefault="00726ACF" w:rsidP="00465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425D5D">
        <w:rPr>
          <w:rFonts w:ascii="Times New Roman" w:hAnsi="Times New Roman"/>
          <w:kern w:val="1"/>
          <w:sz w:val="28"/>
          <w:szCs w:val="28"/>
        </w:rPr>
        <w:t xml:space="preserve">      Аккредитация  является </w:t>
      </w:r>
      <w:r w:rsidRPr="00425D5D">
        <w:rPr>
          <w:rFonts w:ascii="Times New Roman" w:hAnsi="Times New Roman"/>
          <w:i/>
          <w:iCs/>
          <w:kern w:val="1"/>
          <w:sz w:val="28"/>
          <w:szCs w:val="28"/>
        </w:rPr>
        <w:t>«золотым стандартом»</w:t>
      </w:r>
      <w:r w:rsidRPr="00425D5D">
        <w:rPr>
          <w:rFonts w:ascii="Times New Roman" w:hAnsi="Times New Roman"/>
          <w:kern w:val="1"/>
          <w:sz w:val="28"/>
          <w:szCs w:val="28"/>
        </w:rPr>
        <w:t xml:space="preserve"> для медицинских организаций, стремящихся улучшить качество медицинских услуг.</w:t>
      </w:r>
    </w:p>
    <w:p w:rsidR="00726ACF" w:rsidRPr="00425D5D" w:rsidRDefault="00726ACF" w:rsidP="00465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425D5D">
        <w:rPr>
          <w:rFonts w:ascii="Times New Roman" w:hAnsi="Times New Roman"/>
          <w:kern w:val="1"/>
          <w:sz w:val="28"/>
          <w:szCs w:val="28"/>
        </w:rPr>
        <w:t xml:space="preserve">       Аккредитация является главным звеном системы управления качеством, это инструмент совершенствования системы управления качеством медицинской помощи. Аккредитация подтверждает соответствие медицинской организации установленным стандартам качества, а также реализует право пациента требовать у специалистов надлежащего качества медицинских услуг. Поэтому наличие у медицинского учреждения сертификата       об аккредитации, безусловно, свидетельствует о высоком стандарте качества услуг, а также комфорта и безопасности для пациента. Именно безопасности и качеству медицинских услуг на сегодняшний день уделяется пристальное внимание. </w:t>
      </w:r>
    </w:p>
    <w:p w:rsidR="00726ACF" w:rsidRPr="00425D5D" w:rsidRDefault="00726ACF" w:rsidP="00465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425D5D">
        <w:rPr>
          <w:rFonts w:ascii="Times New Roman" w:hAnsi="Times New Roman"/>
          <w:kern w:val="1"/>
          <w:sz w:val="28"/>
          <w:szCs w:val="28"/>
        </w:rPr>
        <w:t xml:space="preserve">     Пациентам, получающим лечение в аккредитованной организации, гарантировано качественное и безопасное       предоставление       медицинских услуг. Мы знаем, что качество медицинских услуг - это уход, лечение и услуги, сосредоточенные на пациенте, практикуемые каждым работником; уровень безопасности, эффективности и своевременности которых определяет вероятность получения желаемого результата и соответствуют современным достижениям медицины. Национальные стандарты аккредитации       усовершенствованы путем дополнения международных норм безопасности и качества медицинских услуг.       Это ориентированные на пациента стандарты, отражающие Международные цели по безопасности пациентов (МЦБП) - профилактика падений, профилактика и контроль       инфекционных заболеваний, маркировка операционного участка, предоперационная верификация, тайм-аут, обращение с медикаментами высокого риска, эффективная передача информации для снижения ошибок, идентификации (определении) пациента. Аккредитация       позволит       создать конкуренцию на рынке медицинских услуг. Аккредитация повышает престиж медицинской организации. Аккредитация для медицинской организации – официальное признание того, что учреждение имеет все условия для приема и лечения пациентов. Она направлена на улучшение системы здравоохранения, чтобы пациент выздоровел и оставался довольным, а врач получал удовлетворение от своей работы. Аккредитация обосновывает стандарты по правам пациентов: получить информацию; право на уважительное отношение; право на подачу и рассмотрение жалобы; право на конфиденциальность информации и частной жизни; право на уважение культурных предпочтений; свободу от притеснений, эксплуатации и физического насилия; охрану и безопасность; право принять решение. Когда мы говорим об аккредитации, в первую очередь, мы говорим о пациентах, о том, чтобы все делалось во благо пациента. Кроме того, условия работы, права и возможности для персонала также должны всегда учитываться. Успешное прохождение аккредитации является одним из критериев получения государственного заказа на оказание медицинских услуг. Таким образом, аккредитация – это внешняя государственная оценка деятельности медицинских организаций для стимулирования развития и улучшения положений в области безопасности пациентов и качества медицинских услуг.</w:t>
      </w:r>
    </w:p>
    <w:p w:rsidR="00726ACF" w:rsidRPr="00425D5D" w:rsidRDefault="00726ACF" w:rsidP="00465D6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726ACF" w:rsidRPr="00425D5D" w:rsidRDefault="00726ACF" w:rsidP="00465D6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726ACF" w:rsidRPr="00425D5D" w:rsidRDefault="00726ACF" w:rsidP="00465D6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425D5D">
        <w:rPr>
          <w:rFonts w:ascii="Times New Roman" w:hAnsi="Times New Roman"/>
          <w:kern w:val="1"/>
          <w:sz w:val="28"/>
          <w:szCs w:val="28"/>
        </w:rPr>
        <w:t>Использованная литература:</w:t>
      </w:r>
    </w:p>
    <w:p w:rsidR="00726ACF" w:rsidRPr="00425D5D" w:rsidRDefault="00726ACF" w:rsidP="00465D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425D5D">
        <w:rPr>
          <w:rFonts w:ascii="Times New Roman" w:hAnsi="Times New Roman"/>
          <w:kern w:val="1"/>
          <w:sz w:val="28"/>
          <w:szCs w:val="28"/>
        </w:rPr>
        <w:t>«Итоги проведения аккредитации в медицинских организациях Республики Казахстан» 2009-2010гг.,  Астана, 2010г.</w:t>
      </w:r>
    </w:p>
    <w:p w:rsidR="00726ACF" w:rsidRPr="00425D5D" w:rsidRDefault="00726ACF" w:rsidP="00465D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425D5D">
        <w:rPr>
          <w:rFonts w:ascii="Times New Roman" w:hAnsi="Times New Roman"/>
          <w:kern w:val="1"/>
          <w:sz w:val="28"/>
          <w:szCs w:val="28"/>
        </w:rPr>
        <w:t>«Правила организации и проведения внутренней и внешней экспертиз качества медицинских услуг».,  Астана, 2011г.</w:t>
      </w:r>
    </w:p>
    <w:p w:rsidR="00726ACF" w:rsidRPr="00425D5D" w:rsidRDefault="00726ACF" w:rsidP="00465D6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726ACF" w:rsidRPr="00425D5D" w:rsidRDefault="00726ACF" w:rsidP="00465D63">
      <w:pPr>
        <w:jc w:val="both"/>
        <w:rPr>
          <w:rFonts w:ascii="Times New Roman" w:hAnsi="Times New Roman"/>
          <w:sz w:val="28"/>
          <w:szCs w:val="28"/>
        </w:rPr>
      </w:pPr>
    </w:p>
    <w:sectPr w:rsidR="00726ACF" w:rsidRPr="00425D5D" w:rsidSect="00B62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561F"/>
    <w:multiLevelType w:val="hybridMultilevel"/>
    <w:tmpl w:val="43CC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90A"/>
    <w:rsid w:val="0014690A"/>
    <w:rsid w:val="00255292"/>
    <w:rsid w:val="00425D5D"/>
    <w:rsid w:val="00465D63"/>
    <w:rsid w:val="006E2222"/>
    <w:rsid w:val="00726ACF"/>
    <w:rsid w:val="00AC4282"/>
    <w:rsid w:val="00B628AE"/>
    <w:rsid w:val="00D2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9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6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600</Words>
  <Characters>3424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7</cp:revision>
  <dcterms:created xsi:type="dcterms:W3CDTF">2015-01-30T03:34:00Z</dcterms:created>
  <dcterms:modified xsi:type="dcterms:W3CDTF">2015-07-09T04:57:00Z</dcterms:modified>
</cp:coreProperties>
</file>