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86" w:rsidRPr="00577A24" w:rsidRDefault="00B45486" w:rsidP="0083310E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577A24">
        <w:rPr>
          <w:b/>
          <w:sz w:val="28"/>
          <w:szCs w:val="28"/>
        </w:rPr>
        <w:t xml:space="preserve">                                       Профилактика ОРВИ</w:t>
      </w:r>
    </w:p>
    <w:p w:rsidR="00B45486" w:rsidRDefault="00B45486" w:rsidP="0083310E">
      <w:pPr>
        <w:pStyle w:val="c2"/>
        <w:spacing w:before="0" w:beforeAutospacing="0" w:after="0" w:afterAutospacing="0"/>
      </w:pPr>
    </w:p>
    <w:p w:rsidR="00B45486" w:rsidRPr="00577A24" w:rsidRDefault="00B45486" w:rsidP="00577A24">
      <w:pPr>
        <w:pStyle w:val="c2"/>
        <w:spacing w:before="0" w:beforeAutospacing="0" w:after="0" w:afterAutospacing="0"/>
        <w:ind w:left="-900" w:firstLine="900"/>
        <w:jc w:val="both"/>
        <w:rPr>
          <w:sz w:val="28"/>
          <w:szCs w:val="28"/>
        </w:rPr>
      </w:pPr>
      <w:r w:rsidRPr="00577A24">
        <w:rPr>
          <w:sz w:val="28"/>
          <w:szCs w:val="28"/>
        </w:rPr>
        <w:t>Одним и</w:t>
      </w:r>
      <w:r>
        <w:rPr>
          <w:sz w:val="28"/>
          <w:szCs w:val="28"/>
        </w:rPr>
        <w:t xml:space="preserve">з актуальных вопросов в осеннее </w:t>
      </w:r>
      <w:r w:rsidRPr="00577A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77A24">
        <w:rPr>
          <w:sz w:val="28"/>
          <w:szCs w:val="28"/>
        </w:rPr>
        <w:t xml:space="preserve">зимний период является профилактика респираторных инфекций у детей. Различают два вида профилактики: неспецифическую и специфическую  профилактику. В неспецифическую профилактику входит: соблюдение постельного режима, при улучшении состояния полупостельный режим. Соблюдение температурного режима помещения. </w:t>
      </w:r>
      <w:r w:rsidRPr="00577A24">
        <w:rPr>
          <w:rStyle w:val="c1"/>
          <w:sz w:val="28"/>
          <w:szCs w:val="28"/>
        </w:rPr>
        <w:t>Температура в комнате должна быть 20-21ºС,  во время сна - ниже; частое проветривание комнат (облегчает дыхание, уменьшает насморк, инактивируются вирусы), проводить ежедневно влажную уборку. Питание должно быть полноценно сбалансированным.  Но если ребенок не ест, не надо настаивать - при улучшении состояния аппетит восстановится.</w:t>
      </w:r>
      <w:r w:rsidRPr="00577A24">
        <w:rPr>
          <w:sz w:val="28"/>
          <w:szCs w:val="28"/>
        </w:rPr>
        <w:t xml:space="preserve"> </w:t>
      </w:r>
      <w:r w:rsidRPr="00577A24">
        <w:rPr>
          <w:rStyle w:val="c1"/>
          <w:sz w:val="28"/>
          <w:szCs w:val="28"/>
        </w:rPr>
        <w:t>Витаминотерапия. Рацион ребенка должен включать свежие фрукты и овощи богатые витамином «С». Питьевой режим имеет немаловажное значение. Больной теряет много жидкости с потом, при дыхании, поэтому он должен много пить: воду, чай, морсы, компоты, овощные отвары. Частое мытье рук.</w:t>
      </w:r>
      <w:r w:rsidRPr="00577A24">
        <w:rPr>
          <w:sz w:val="28"/>
          <w:szCs w:val="28"/>
        </w:rPr>
        <w:t xml:space="preserve"> Ношение масок (если в окружении есть больной вирусной инфекцией). Прогулки на свежем воздухе. Увлажнение слизистых оболочек физиологическим раствором или готовыми солевыми растворами продаваемыми в аптеках (салин, аква марис, хьюмер, маример), они уменьшают концентрацию вирусов в носоглотке и носовых ходах.  При повышение температуры тела выше 38,5 градусов прием жаропонижающих средств- парацетамол </w:t>
      </w:r>
      <w:r w:rsidRPr="00577A24">
        <w:rPr>
          <w:rStyle w:val="Strong"/>
          <w:b w:val="0"/>
          <w:sz w:val="28"/>
          <w:szCs w:val="28"/>
        </w:rPr>
        <w:t>или ибупрофен</w:t>
      </w:r>
      <w:r w:rsidRPr="00577A24">
        <w:rPr>
          <w:sz w:val="28"/>
          <w:szCs w:val="28"/>
        </w:rPr>
        <w:t xml:space="preserve"> (применение аспирина у детей противопоказано) Специфическая профилактика. На сегодняшний день одним из доказанных противовирусных препаратов является –озельтамивир (тамифлю). Но назначить препарат и определить дозу должен врач с учетом возраста ребенка. Вакцинации от ОРВИ нет, но  успешно применяется вакцинация против гриппа. Противогриппозные вакцины хорошо переносятся, а  простудные заболевания  протекают в более в легкой форме и с минимальными осложнениями.  Иммунитет вырабатывается через 7-20 дней после вакцинации.</w:t>
      </w:r>
      <w:r w:rsidRPr="00577A24">
        <w:rPr>
          <w:color w:val="000000"/>
          <w:sz w:val="28"/>
          <w:szCs w:val="28"/>
        </w:rPr>
        <w:t xml:space="preserve"> </w:t>
      </w:r>
    </w:p>
    <w:p w:rsidR="00B45486" w:rsidRPr="00577A24" w:rsidRDefault="00B45486" w:rsidP="00577A24">
      <w:pPr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577A24">
        <w:rPr>
          <w:rFonts w:ascii="Times New Roman" w:hAnsi="Times New Roman"/>
          <w:color w:val="000000"/>
          <w:sz w:val="28"/>
          <w:szCs w:val="28"/>
        </w:rPr>
        <w:t xml:space="preserve">И напоследок хочется повторить, только врач может правильно оценить состояние больного, назначить адекватное лечение противовирусными средствами и антибактериальными препаратами  (при присоединении бактериальных инфекций), провести больному дополнительные методы обследования (клинические анализы, рентгенографию органов грудной клетки  и т.д.). </w:t>
      </w:r>
    </w:p>
    <w:p w:rsidR="00B45486" w:rsidRPr="00577A24" w:rsidRDefault="00B45486" w:rsidP="00577A24">
      <w:pPr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577A24">
        <w:rPr>
          <w:rFonts w:ascii="Times New Roman" w:hAnsi="Times New Roman"/>
          <w:color w:val="000000"/>
          <w:sz w:val="28"/>
          <w:szCs w:val="28"/>
        </w:rPr>
        <w:t>Здоровье Ваших детей– в Ваших руках, а ран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577A24">
        <w:rPr>
          <w:rFonts w:ascii="Times New Roman" w:hAnsi="Times New Roman"/>
          <w:color w:val="000000"/>
          <w:sz w:val="28"/>
          <w:szCs w:val="28"/>
        </w:rPr>
        <w:t>ее обращение к специалисту – залог успеха его сохранить!!!  </w:t>
      </w:r>
      <w:r w:rsidRPr="00577A24">
        <w:rPr>
          <w:rFonts w:ascii="Times New Roman" w:hAnsi="Times New Roman"/>
          <w:sz w:val="28"/>
          <w:szCs w:val="28"/>
        </w:rPr>
        <w:t> </w:t>
      </w:r>
    </w:p>
    <w:p w:rsidR="00B45486" w:rsidRPr="00577A24" w:rsidRDefault="00B45486" w:rsidP="00577A24">
      <w:pPr>
        <w:pStyle w:val="c2"/>
        <w:spacing w:before="0" w:beforeAutospacing="0" w:after="0" w:afterAutospacing="0"/>
        <w:ind w:left="-900" w:firstLine="900"/>
        <w:jc w:val="both"/>
        <w:rPr>
          <w:sz w:val="28"/>
          <w:szCs w:val="28"/>
        </w:rPr>
      </w:pPr>
    </w:p>
    <w:p w:rsidR="00B45486" w:rsidRPr="00577A24" w:rsidRDefault="00B45486" w:rsidP="00577A24">
      <w:pPr>
        <w:spacing w:after="0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577A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B45486" w:rsidRPr="00577A24" w:rsidRDefault="00B45486" w:rsidP="00577A24">
      <w:pPr>
        <w:spacing w:after="0"/>
        <w:ind w:left="-900" w:firstLine="900"/>
        <w:jc w:val="right"/>
        <w:rPr>
          <w:rFonts w:ascii="Times New Roman" w:hAnsi="Times New Roman"/>
          <w:sz w:val="28"/>
          <w:szCs w:val="28"/>
        </w:rPr>
      </w:pPr>
      <w:r w:rsidRPr="00577A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577A24">
        <w:rPr>
          <w:rFonts w:ascii="Times New Roman" w:hAnsi="Times New Roman"/>
          <w:sz w:val="28"/>
          <w:szCs w:val="28"/>
        </w:rPr>
        <w:t>Врач педиатр Шаханова А.Т.</w:t>
      </w:r>
    </w:p>
    <w:sectPr w:rsidR="00B45486" w:rsidRPr="00577A24" w:rsidSect="004E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1EB"/>
    <w:rsid w:val="00005BBE"/>
    <w:rsid w:val="00094C7F"/>
    <w:rsid w:val="000D2FD7"/>
    <w:rsid w:val="00106B86"/>
    <w:rsid w:val="0011570B"/>
    <w:rsid w:val="0021602D"/>
    <w:rsid w:val="0024185B"/>
    <w:rsid w:val="002563BA"/>
    <w:rsid w:val="002F38E9"/>
    <w:rsid w:val="00326AC9"/>
    <w:rsid w:val="00390BE2"/>
    <w:rsid w:val="00392B0F"/>
    <w:rsid w:val="003A19BB"/>
    <w:rsid w:val="003A51EB"/>
    <w:rsid w:val="003B6390"/>
    <w:rsid w:val="003E7327"/>
    <w:rsid w:val="00410EA1"/>
    <w:rsid w:val="00476839"/>
    <w:rsid w:val="004C0190"/>
    <w:rsid w:val="004E6588"/>
    <w:rsid w:val="00503CBE"/>
    <w:rsid w:val="0052018D"/>
    <w:rsid w:val="00521C2F"/>
    <w:rsid w:val="00577A24"/>
    <w:rsid w:val="005B280D"/>
    <w:rsid w:val="005C685B"/>
    <w:rsid w:val="00696AD8"/>
    <w:rsid w:val="007B0D65"/>
    <w:rsid w:val="007B2F5C"/>
    <w:rsid w:val="007F3352"/>
    <w:rsid w:val="0082787A"/>
    <w:rsid w:val="0083310E"/>
    <w:rsid w:val="008E58CE"/>
    <w:rsid w:val="00947F0E"/>
    <w:rsid w:val="009B3CC5"/>
    <w:rsid w:val="009F17AD"/>
    <w:rsid w:val="00A062B5"/>
    <w:rsid w:val="00A33A83"/>
    <w:rsid w:val="00A40971"/>
    <w:rsid w:val="00AD4A8A"/>
    <w:rsid w:val="00AE7D4B"/>
    <w:rsid w:val="00B038C2"/>
    <w:rsid w:val="00B45486"/>
    <w:rsid w:val="00BB2E9F"/>
    <w:rsid w:val="00C45C0C"/>
    <w:rsid w:val="00CB471A"/>
    <w:rsid w:val="00CF15DD"/>
    <w:rsid w:val="00D14A40"/>
    <w:rsid w:val="00D368E6"/>
    <w:rsid w:val="00D45B25"/>
    <w:rsid w:val="00D81F3D"/>
    <w:rsid w:val="00D91324"/>
    <w:rsid w:val="00E76CAC"/>
    <w:rsid w:val="00EC6946"/>
    <w:rsid w:val="00F34564"/>
    <w:rsid w:val="00FA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3A51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3A51EB"/>
    <w:rPr>
      <w:rFonts w:cs="Times New Roman"/>
    </w:rPr>
  </w:style>
  <w:style w:type="paragraph" w:customStyle="1" w:styleId="c0">
    <w:name w:val="c0"/>
    <w:basedOn w:val="Normal"/>
    <w:uiPriority w:val="99"/>
    <w:rsid w:val="003A51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062B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396</Words>
  <Characters>2261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Metodist</cp:lastModifiedBy>
  <cp:revision>23</cp:revision>
  <dcterms:created xsi:type="dcterms:W3CDTF">2016-01-24T20:45:00Z</dcterms:created>
  <dcterms:modified xsi:type="dcterms:W3CDTF">2016-01-26T08:56:00Z</dcterms:modified>
</cp:coreProperties>
</file>